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4BB1" w:rsidR="006E277E" w:rsidP="00E00670" w:rsidRDefault="00E00670" w14:paraId="50378853" w14:textId="741FF1D3">
      <w:pPr>
        <w:keepNext/>
        <w:keepLines/>
        <w:spacing w:before="240" w:after="0"/>
        <w:outlineLvl w:val="0"/>
        <w:rPr>
          <w:rFonts w:ascii="Arial" w:hAnsi="Arial" w:eastAsia="Times New Roman" w:cs="Arial"/>
          <w:b/>
          <w:sz w:val="32"/>
          <w:szCs w:val="32"/>
        </w:rPr>
      </w:pPr>
      <w:r w:rsidRPr="00784BB1">
        <w:rPr>
          <w:rFonts w:ascii="Arial" w:hAnsi="Arial" w:eastAsia="Times New Roman" w:cs="Arial"/>
          <w:b/>
          <w:sz w:val="32"/>
          <w:szCs w:val="32"/>
        </w:rPr>
        <w:t xml:space="preserve">Bilag </w:t>
      </w:r>
      <w:r w:rsidR="00CF0581">
        <w:rPr>
          <w:rFonts w:ascii="Arial" w:hAnsi="Arial" w:eastAsia="Times New Roman" w:cs="Arial"/>
          <w:b/>
          <w:sz w:val="32"/>
          <w:szCs w:val="32"/>
        </w:rPr>
        <w:t>7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: </w:t>
      </w:r>
      <w:r w:rsidRPr="00784BB1" w:rsidR="00EB11C8">
        <w:rPr>
          <w:rFonts w:ascii="Arial" w:hAnsi="Arial" w:eastAsia="Times New Roman" w:cs="Arial"/>
          <w:b/>
          <w:sz w:val="32"/>
          <w:szCs w:val="32"/>
        </w:rPr>
        <w:t>Relevante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 </w:t>
      </w:r>
      <w:r w:rsidRPr="00784BB1" w:rsidR="00EB11C8">
        <w:rPr>
          <w:rFonts w:ascii="Arial" w:hAnsi="Arial" w:eastAsia="Times New Roman" w:cs="Arial"/>
          <w:b/>
          <w:sz w:val="32"/>
          <w:szCs w:val="32"/>
        </w:rPr>
        <w:t xml:space="preserve">love og 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regler </w:t>
      </w:r>
    </w:p>
    <w:p w:rsidR="00E00670" w:rsidP="00E00670" w:rsidRDefault="006E277E" w14:paraId="7D75AF37" w14:textId="77777777"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Dette bilag indeholder en oversigt over de</w:t>
      </w:r>
      <w:r w:rsidR="007B66E5">
        <w:rPr>
          <w:rFonts w:ascii="Arial" w:hAnsi="Arial" w:eastAsia="Calibri" w:cs="Arial"/>
        </w:rPr>
        <w:t>,</w:t>
      </w:r>
      <w:r>
        <w:rPr>
          <w:rFonts w:ascii="Arial" w:hAnsi="Arial" w:eastAsia="Calibri" w:cs="Arial"/>
        </w:rPr>
        <w:t xml:space="preserve"> for denne aftales</w:t>
      </w:r>
      <w:r w:rsidR="007B66E5">
        <w:rPr>
          <w:rFonts w:ascii="Arial" w:hAnsi="Arial" w:eastAsia="Calibri" w:cs="Arial"/>
        </w:rPr>
        <w:t>,</w:t>
      </w:r>
      <w:r>
        <w:rPr>
          <w:rFonts w:ascii="Arial" w:hAnsi="Arial" w:eastAsia="Calibri" w:cs="Arial"/>
        </w:rPr>
        <w:t xml:space="preserve"> relevante love og regler.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0DFA8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26CFD3BB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B11C8">
              <w:rPr>
                <w:rFonts w:ascii="Arial" w:hAnsi="Arial" w:eastAsia="Calibri" w:cs="Arial"/>
              </w:rPr>
              <w:t xml:space="preserve"> EU</w:t>
            </w:r>
            <w:r w:rsidR="007B66E5">
              <w:rPr>
                <w:rFonts w:ascii="Arial" w:hAnsi="Arial" w:eastAsia="Calibri" w:cs="Arial"/>
              </w:rPr>
              <w:t>-</w:t>
            </w:r>
            <w:r w:rsidRPr="00E00670" w:rsidR="00EB11C8">
              <w:rPr>
                <w:rFonts w:ascii="Arial" w:hAnsi="Arial" w:eastAsia="Calibri" w:cs="Arial"/>
              </w:rPr>
              <w:t>forordninger</w:t>
            </w:r>
          </w:p>
        </w:tc>
      </w:tr>
      <w:tr w:rsidRPr="00E00670" w:rsidR="00EB11C8" w:rsidTr="0027004B" w14:paraId="7730E9D1" w14:textId="77777777">
        <w:tc>
          <w:tcPr>
            <w:tcW w:w="2263" w:type="dxa"/>
          </w:tcPr>
          <w:p w:rsidRPr="00EB11C8" w:rsidR="00EB11C8" w:rsidP="0027004B" w:rsidRDefault="00EB11C8" w14:paraId="5EDD6DE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6FCF1A4D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B11C8" w:rsidTr="0027004B" w14:paraId="18C34275" w14:textId="77777777">
        <w:tc>
          <w:tcPr>
            <w:tcW w:w="2263" w:type="dxa"/>
          </w:tcPr>
          <w:p w:rsidRPr="00E00670" w:rsidR="00EB11C8" w:rsidP="0027004B" w:rsidRDefault="0099095E" w14:paraId="2A86DBDB" w14:textId="63D0E23E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NC </w:t>
            </w:r>
            <w:r w:rsidR="00171284">
              <w:rPr>
                <w:rFonts w:ascii="Arial" w:hAnsi="Arial" w:eastAsia="Calibri" w:cs="Arial"/>
              </w:rPr>
              <w:t>DCC</w:t>
            </w:r>
          </w:p>
        </w:tc>
        <w:tc>
          <w:tcPr>
            <w:tcW w:w="7365" w:type="dxa"/>
          </w:tcPr>
          <w:p w:rsidRPr="00171284" w:rsidR="00171284" w:rsidP="00171284" w:rsidRDefault="00171284" w14:paraId="58C9DD4B" w14:textId="2968EC14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171284">
              <w:rPr>
                <w:rFonts w:ascii="Arial" w:hAnsi="Arial" w:eastAsia="Calibri" w:cs="Arial"/>
              </w:rPr>
              <w:t xml:space="preserve">KOMMISSIONENS FORORDNING (EU) 2016/1388 af 17. august 2016 </w:t>
            </w:r>
          </w:p>
          <w:p w:rsidRPr="00E00670" w:rsidR="00EB11C8" w:rsidP="00171284" w:rsidRDefault="00171284" w14:paraId="12AD2DD0" w14:textId="533B6A46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171284">
              <w:rPr>
                <w:rFonts w:ascii="Arial" w:hAnsi="Arial" w:eastAsia="Calibri" w:cs="Arial"/>
              </w:rPr>
              <w:t xml:space="preserve">om fastsættelse af </w:t>
            </w:r>
            <w:proofErr w:type="spellStart"/>
            <w:r w:rsidRPr="00171284">
              <w:rPr>
                <w:rFonts w:ascii="Arial" w:hAnsi="Arial" w:eastAsia="Calibri" w:cs="Arial"/>
              </w:rPr>
              <w:t>netregler</w:t>
            </w:r>
            <w:proofErr w:type="spellEnd"/>
            <w:r w:rsidRPr="00171284">
              <w:rPr>
                <w:rFonts w:ascii="Arial" w:hAnsi="Arial" w:eastAsia="Calibri" w:cs="Arial"/>
              </w:rPr>
              <w:t xml:space="preserve"> om </w:t>
            </w:r>
            <w:proofErr w:type="spellStart"/>
            <w:r w:rsidRPr="00171284">
              <w:rPr>
                <w:rFonts w:ascii="Arial" w:hAnsi="Arial" w:eastAsia="Calibri" w:cs="Arial"/>
              </w:rPr>
              <w:t>nettilslutning</w:t>
            </w:r>
            <w:proofErr w:type="spellEnd"/>
            <w:r w:rsidRPr="00171284">
              <w:rPr>
                <w:rFonts w:ascii="Arial" w:hAnsi="Arial" w:eastAsia="Calibri" w:cs="Arial"/>
              </w:rPr>
              <w:t xml:space="preserve"> af forbrugs- og distributionssystemer</w:t>
            </w:r>
          </w:p>
        </w:tc>
      </w:tr>
      <w:tr w:rsidRPr="0099095E" w:rsidR="00EB11C8" w:rsidTr="0027004B" w14:paraId="4872AFFB" w14:textId="77777777">
        <w:tc>
          <w:tcPr>
            <w:tcW w:w="2263" w:type="dxa"/>
          </w:tcPr>
          <w:p w:rsidRPr="00E00670" w:rsidR="00EB11C8" w:rsidP="0027004B" w:rsidRDefault="00EB11C8" w14:paraId="15D93755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GL SO</w:t>
            </w:r>
          </w:p>
        </w:tc>
        <w:tc>
          <w:tcPr>
            <w:tcW w:w="7365" w:type="dxa"/>
          </w:tcPr>
          <w:p w:rsidRPr="0099095E" w:rsidR="00EB11C8" w:rsidP="0099095E" w:rsidRDefault="0099095E" w14:paraId="492C6D8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>KOMMISSIONENS FORORDNING (EU) 2017/1485 af 2. august 2017 om fastsættelse af retningslinjer for drift af elektricitetstransmissionssystemer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99095E" w:rsidR="0099095E" w:rsidTr="0027004B" w14:paraId="1DE1F6C5" w14:textId="77777777">
        <w:tc>
          <w:tcPr>
            <w:tcW w:w="2263" w:type="dxa"/>
          </w:tcPr>
          <w:p w:rsidRPr="00E00670" w:rsidR="0099095E" w:rsidP="0027004B" w:rsidRDefault="0099095E" w14:paraId="72D6052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NC ER</w:t>
            </w:r>
          </w:p>
        </w:tc>
        <w:tc>
          <w:tcPr>
            <w:tcW w:w="7365" w:type="dxa"/>
          </w:tcPr>
          <w:p w:rsidRPr="0099095E" w:rsidR="0099095E" w:rsidP="0099095E" w:rsidRDefault="0099095E" w14:paraId="1790824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KOMMISSIONENS FORORDNING (EU) 2017/2196 af 24. november 2017 om fastsættelse af en </w:t>
            </w:r>
            <w:proofErr w:type="spellStart"/>
            <w:r w:rsidRPr="0099095E">
              <w:rPr>
                <w:rFonts w:ascii="Arial" w:hAnsi="Arial" w:eastAsia="Calibri" w:cs="Arial"/>
              </w:rPr>
              <w:t>netregel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for nødsituationer og systemgenoprettelse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</w:tbl>
    <w:p w:rsidRPr="0099095E" w:rsidR="00EB11C8" w:rsidP="00EB11C8" w:rsidRDefault="00EB11C8" w14:paraId="00C4A06A" w14:textId="77777777">
      <w:pPr>
        <w:rPr>
          <w:rFonts w:ascii="Arial" w:hAnsi="Arial" w:eastAsia="Calibri" w:cs="Arial"/>
        </w:rPr>
      </w:pPr>
      <w:bookmarkStart w:name="_GoBack" w:id="0"/>
      <w:bookmarkEnd w:id="0"/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5448F7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124AA281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</w:t>
            </w:r>
            <w:r w:rsidRPr="00E00670" w:rsidR="00EB11C8">
              <w:rPr>
                <w:rFonts w:ascii="Arial" w:hAnsi="Arial" w:eastAsia="Calibri" w:cs="Arial"/>
              </w:rPr>
              <w:t xml:space="preserve"> </w:t>
            </w:r>
            <w:r w:rsidR="00EB11C8">
              <w:rPr>
                <w:rFonts w:ascii="Arial" w:hAnsi="Arial" w:eastAsia="Calibri" w:cs="Arial"/>
              </w:rPr>
              <w:t>National Lovgivning</w:t>
            </w:r>
          </w:p>
        </w:tc>
      </w:tr>
      <w:tr w:rsidRPr="00E00670" w:rsidR="00EB11C8" w:rsidTr="0027004B" w14:paraId="5FEA77A5" w14:textId="77777777">
        <w:tc>
          <w:tcPr>
            <w:tcW w:w="2263" w:type="dxa"/>
          </w:tcPr>
          <w:p w:rsidRPr="00EB11C8" w:rsidR="00EB11C8" w:rsidP="0027004B" w:rsidRDefault="00EB11C8" w14:paraId="0E58FBA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06BB70F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B11C8" w:rsidTr="0027004B" w14:paraId="72EFC8E4" w14:textId="77777777">
        <w:tc>
          <w:tcPr>
            <w:tcW w:w="2263" w:type="dxa"/>
          </w:tcPr>
          <w:p w:rsidRPr="00E00670" w:rsidR="00EB11C8" w:rsidP="0027004B" w:rsidRDefault="00C10046" w14:paraId="40FCD7B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C10046">
              <w:rPr>
                <w:rFonts w:ascii="Arial" w:hAnsi="Arial" w:eastAsia="Calibri" w:cs="Arial"/>
              </w:rPr>
              <w:t>LBK 52</w:t>
            </w:r>
            <w:r w:rsidR="0099095E">
              <w:rPr>
                <w:rFonts w:ascii="Arial" w:hAnsi="Arial" w:eastAsia="Calibri" w:cs="Arial"/>
              </w:rPr>
              <w:t>/</w:t>
            </w:r>
            <w:r w:rsidRPr="00C10046">
              <w:rPr>
                <w:rFonts w:ascii="Arial" w:hAnsi="Arial" w:eastAsia="Calibri" w:cs="Arial"/>
              </w:rPr>
              <w:t>2019</w:t>
            </w:r>
          </w:p>
        </w:tc>
        <w:tc>
          <w:tcPr>
            <w:tcW w:w="7365" w:type="dxa"/>
          </w:tcPr>
          <w:p w:rsidRPr="00E00670" w:rsidR="00EB11C8" w:rsidP="003C2543" w:rsidRDefault="0099095E" w14:paraId="3EEBB0F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Elforsyningsloven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B11C8" w:rsidTr="0027004B" w14:paraId="2ABE3DF9" w14:textId="77777777">
        <w:tc>
          <w:tcPr>
            <w:tcW w:w="2263" w:type="dxa"/>
          </w:tcPr>
          <w:p w:rsidRPr="00E00670" w:rsidR="00EB11C8" w:rsidP="0027004B" w:rsidRDefault="0099095E" w14:paraId="73FACDA2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>BEK 1128</w:t>
            </w:r>
            <w:r>
              <w:rPr>
                <w:rFonts w:ascii="Arial" w:hAnsi="Arial" w:eastAsia="Calibri" w:cs="Arial"/>
              </w:rPr>
              <w:t>/</w:t>
            </w:r>
            <w:r w:rsidRPr="0099095E">
              <w:rPr>
                <w:rFonts w:ascii="Arial" w:hAnsi="Arial" w:eastAsia="Calibri" w:cs="Arial"/>
              </w:rPr>
              <w:t>2018</w:t>
            </w:r>
          </w:p>
        </w:tc>
        <w:tc>
          <w:tcPr>
            <w:tcW w:w="7365" w:type="dxa"/>
          </w:tcPr>
          <w:p w:rsidRPr="0099095E" w:rsidR="00EB11C8" w:rsidP="003C2543" w:rsidRDefault="0099095E" w14:paraId="77AFB4F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</w:t>
            </w:r>
            <w:proofErr w:type="spellStart"/>
            <w:r w:rsidRPr="0099095E">
              <w:rPr>
                <w:rFonts w:ascii="Arial" w:hAnsi="Arial" w:eastAsia="Calibri" w:cs="Arial"/>
              </w:rPr>
              <w:t>nettilslutning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af vindmøller og solcelleanlæg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E00670" w:rsidR="0099095E" w:rsidTr="0027004B" w14:paraId="026BF39D" w14:textId="77777777">
        <w:tc>
          <w:tcPr>
            <w:tcW w:w="2263" w:type="dxa"/>
          </w:tcPr>
          <w:p w:rsidRPr="0099095E" w:rsidR="0099095E" w:rsidP="0027004B" w:rsidRDefault="0099095E" w14:paraId="5F5C55F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>BEK 891</w:t>
            </w:r>
            <w:r>
              <w:rPr>
                <w:rFonts w:ascii="Arial" w:hAnsi="Arial" w:eastAsia="Calibri" w:cs="Arial"/>
              </w:rPr>
              <w:t>/</w:t>
            </w:r>
            <w:r w:rsidRPr="0099095E">
              <w:rPr>
                <w:rFonts w:ascii="Arial" w:hAnsi="Arial" w:eastAsia="Calibri" w:cs="Arial"/>
              </w:rPr>
              <w:t>2011</w:t>
            </w:r>
          </w:p>
        </w:tc>
        <w:tc>
          <w:tcPr>
            <w:tcW w:w="7365" w:type="dxa"/>
          </w:tcPr>
          <w:p w:rsidRPr="0099095E" w:rsidR="0099095E" w:rsidP="003C2543" w:rsidRDefault="0099095E" w14:paraId="745BD79F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systemansvarlig virksomhed og anvendelse af </w:t>
            </w:r>
            <w:proofErr w:type="spellStart"/>
            <w:r w:rsidRPr="0099095E">
              <w:rPr>
                <w:rFonts w:ascii="Arial" w:hAnsi="Arial" w:eastAsia="Calibri" w:cs="Arial"/>
              </w:rPr>
              <w:t>eltransmissionsnettet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m.v.</w:t>
            </w:r>
          </w:p>
        </w:tc>
      </w:tr>
      <w:tr w:rsidRPr="00E00670" w:rsidR="0099095E" w:rsidTr="0027004B" w14:paraId="7950CBE2" w14:textId="77777777">
        <w:tc>
          <w:tcPr>
            <w:tcW w:w="2263" w:type="dxa"/>
          </w:tcPr>
          <w:p w:rsidRPr="0099095E" w:rsidR="0099095E" w:rsidP="0027004B" w:rsidRDefault="0099095E" w14:paraId="026D8377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>BEK 1601</w:t>
            </w:r>
            <w:r>
              <w:rPr>
                <w:rFonts w:ascii="Arial" w:hAnsi="Arial" w:eastAsia="Calibri" w:cs="Arial"/>
              </w:rPr>
              <w:t>/</w:t>
            </w:r>
            <w:r w:rsidRPr="0099095E">
              <w:rPr>
                <w:rFonts w:ascii="Arial" w:hAnsi="Arial" w:eastAsia="Calibri" w:cs="Arial"/>
              </w:rPr>
              <w:t>2018</w:t>
            </w:r>
          </w:p>
        </w:tc>
        <w:tc>
          <w:tcPr>
            <w:tcW w:w="7365" w:type="dxa"/>
          </w:tcPr>
          <w:p w:rsidRPr="0099095E" w:rsidR="0099095E" w:rsidP="003C2543" w:rsidRDefault="0099095E" w14:paraId="3E590CE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stamdataregistret for </w:t>
            </w:r>
            <w:proofErr w:type="spellStart"/>
            <w:r w:rsidRPr="0099095E">
              <w:rPr>
                <w:rFonts w:ascii="Arial" w:hAnsi="Arial" w:eastAsia="Calibri" w:cs="Arial"/>
              </w:rPr>
              <w:t>elproducerende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anlæg </w:t>
            </w:r>
            <w:proofErr w:type="spellStart"/>
            <w:proofErr w:type="gramStart"/>
            <w:r w:rsidRPr="0099095E">
              <w:rPr>
                <w:rFonts w:ascii="Arial" w:hAnsi="Arial" w:eastAsia="Calibri" w:cs="Arial"/>
              </w:rPr>
              <w:t>m.v</w:t>
            </w:r>
            <w:proofErr w:type="spellEnd"/>
            <w:proofErr w:type="gramEnd"/>
          </w:p>
        </w:tc>
      </w:tr>
    </w:tbl>
    <w:p w:rsidRPr="0099095E" w:rsidR="00E00670" w:rsidP="00E00670" w:rsidRDefault="00E00670" w14:paraId="2BAA8AB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23EAF0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4898AB28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00670">
              <w:rPr>
                <w:rFonts w:ascii="Arial" w:hAnsi="Arial" w:eastAsia="Calibri" w:cs="Arial"/>
              </w:rPr>
              <w:t xml:space="preserve"> tekniske </w:t>
            </w:r>
            <w:r w:rsidR="004330A6">
              <w:rPr>
                <w:rFonts w:ascii="Arial" w:hAnsi="Arial" w:eastAsia="Calibri" w:cs="Arial"/>
              </w:rPr>
              <w:t xml:space="preserve">KRAV og </w:t>
            </w:r>
            <w:r w:rsidR="0026106C">
              <w:rPr>
                <w:rFonts w:ascii="Arial" w:hAnsi="Arial" w:eastAsia="Calibri" w:cs="Arial"/>
              </w:rPr>
              <w:t>betingelser</w:t>
            </w:r>
          </w:p>
        </w:tc>
      </w:tr>
      <w:tr w:rsidRPr="00E00670" w:rsidR="00E00670" w:rsidTr="0027004B" w14:paraId="3268E4CA" w14:textId="77777777">
        <w:tc>
          <w:tcPr>
            <w:tcW w:w="2263" w:type="dxa"/>
          </w:tcPr>
          <w:p w:rsidRPr="00EB11C8" w:rsidR="00E00670" w:rsidP="0027004B" w:rsidRDefault="00EB11C8" w14:paraId="0709F5B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2424CA12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D22EF5" w:rsidTr="0027004B" w14:paraId="11E21EDF" w14:textId="77777777">
        <w:tc>
          <w:tcPr>
            <w:tcW w:w="2263" w:type="dxa"/>
          </w:tcPr>
          <w:p w:rsidRPr="00E00670" w:rsidR="00D22EF5" w:rsidP="0027004B" w:rsidRDefault="00D22EF5" w14:paraId="62768629" w14:textId="62F9D475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VILKÅR</w:t>
            </w:r>
          </w:p>
        </w:tc>
        <w:tc>
          <w:tcPr>
            <w:tcW w:w="7365" w:type="dxa"/>
          </w:tcPr>
          <w:p w:rsidRPr="0026106C" w:rsidR="00D22EF5" w:rsidP="00E00670" w:rsidRDefault="00D22EF5" w14:paraId="7805CEF9" w14:textId="66510A40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Vilkår og betingelser for tilslutning med begrænset netadgang</w:t>
            </w:r>
          </w:p>
        </w:tc>
      </w:tr>
      <w:tr w:rsidRPr="00E00670" w:rsidR="00E00670" w:rsidTr="0027004B" w14:paraId="2C40919E" w14:textId="77777777">
        <w:tc>
          <w:tcPr>
            <w:tcW w:w="2263" w:type="dxa"/>
          </w:tcPr>
          <w:p w:rsidRPr="00E00670" w:rsidR="00E00670" w:rsidP="0027004B" w:rsidRDefault="00E00670" w14:paraId="7D1DE17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T</w:t>
            </w:r>
            <w:r w:rsidR="0026106C">
              <w:rPr>
                <w:rFonts w:ascii="Arial" w:hAnsi="Arial" w:eastAsia="Calibri" w:cs="Arial"/>
              </w:rPr>
              <w:t>B</w:t>
            </w:r>
            <w:r w:rsidRPr="00E00670">
              <w:rPr>
                <w:rFonts w:ascii="Arial" w:hAnsi="Arial" w:eastAsia="Calibri" w:cs="Arial"/>
              </w:rPr>
              <w:t xml:space="preserve"> </w:t>
            </w:r>
            <w:r w:rsidR="0026106C">
              <w:rPr>
                <w:rFonts w:ascii="Arial" w:hAnsi="Arial" w:eastAsia="Calibri" w:cs="Arial"/>
              </w:rPr>
              <w:t>LV</w:t>
            </w:r>
          </w:p>
        </w:tc>
        <w:tc>
          <w:tcPr>
            <w:tcW w:w="7365" w:type="dxa"/>
          </w:tcPr>
          <w:p w:rsidRPr="00E00670" w:rsidR="00E00670" w:rsidP="00E00670" w:rsidRDefault="0026106C" w14:paraId="7E5F6207" w14:textId="30559D2F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hAnsi="Arial" w:eastAsia="Calibri" w:cs="Arial"/>
              </w:rPr>
              <w:t>nettilslutning</w:t>
            </w:r>
            <w:proofErr w:type="spellEnd"/>
            <w:r w:rsidRPr="0026106C">
              <w:rPr>
                <w:rFonts w:ascii="Arial" w:hAnsi="Arial" w:eastAsia="Calibri" w:cs="Arial"/>
              </w:rPr>
              <w:t xml:space="preserve"> af </w:t>
            </w:r>
            <w:r w:rsidR="000412DC">
              <w:rPr>
                <w:rFonts w:ascii="Arial" w:hAnsi="Arial" w:eastAsia="Calibri" w:cs="Arial"/>
              </w:rPr>
              <w:t>forbrugs</w:t>
            </w:r>
            <w:r w:rsidR="008C66F2">
              <w:rPr>
                <w:rFonts w:ascii="Arial" w:hAnsi="Arial" w:eastAsia="Calibri" w:cs="Arial"/>
              </w:rPr>
              <w:t>installationer</w:t>
            </w:r>
            <w:r w:rsidRPr="0026106C">
              <w:rPr>
                <w:rFonts w:ascii="Arial" w:hAnsi="Arial" w:eastAsia="Calibri" w:cs="Arial"/>
              </w:rPr>
              <w:t xml:space="preserve"> til lavspændingsnettet (≤ 1 kV)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6558C60A" w14:textId="77777777">
        <w:tc>
          <w:tcPr>
            <w:tcW w:w="2263" w:type="dxa"/>
          </w:tcPr>
          <w:p w:rsidRPr="00E00670" w:rsidR="00E00670" w:rsidP="0027004B" w:rsidRDefault="0026106C" w14:paraId="441F239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TB</w:t>
            </w:r>
            <w:r w:rsidRPr="00E00670" w:rsidR="00E00670">
              <w:rPr>
                <w:rFonts w:ascii="Arial" w:hAnsi="Arial" w:eastAsia="Calibri" w:cs="Arial"/>
              </w:rPr>
              <w:t xml:space="preserve"> </w:t>
            </w:r>
            <w:r>
              <w:rPr>
                <w:rFonts w:ascii="Arial" w:hAnsi="Arial" w:eastAsia="Calibri" w:cs="Arial"/>
              </w:rPr>
              <w:t>MV</w:t>
            </w:r>
          </w:p>
        </w:tc>
        <w:tc>
          <w:tcPr>
            <w:tcW w:w="7365" w:type="dxa"/>
          </w:tcPr>
          <w:p w:rsidRPr="00E00670" w:rsidR="00E00670" w:rsidP="0026106C" w:rsidRDefault="0026106C" w14:paraId="79A5B68A" w14:textId="2045092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hAnsi="Arial" w:eastAsia="Calibri" w:cs="Arial"/>
              </w:rPr>
              <w:t>nettilslutning</w:t>
            </w:r>
            <w:proofErr w:type="spellEnd"/>
            <w:r w:rsidRPr="0026106C">
              <w:rPr>
                <w:rFonts w:ascii="Arial" w:hAnsi="Arial" w:eastAsia="Calibri" w:cs="Arial"/>
              </w:rPr>
              <w:t xml:space="preserve"> af </w:t>
            </w:r>
            <w:r w:rsidR="000412DC">
              <w:rPr>
                <w:rFonts w:ascii="Arial" w:hAnsi="Arial" w:eastAsia="Calibri" w:cs="Arial"/>
              </w:rPr>
              <w:t>forbrugsanlæg</w:t>
            </w:r>
            <w:r w:rsidRPr="0026106C">
              <w:rPr>
                <w:rFonts w:ascii="Arial" w:hAnsi="Arial" w:eastAsia="Calibri" w:cs="Arial"/>
              </w:rPr>
              <w:t xml:space="preserve"> til mellem- og højspændingsnettet (&gt; 1 kV)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7CAA8222" w14:textId="77777777">
        <w:tc>
          <w:tcPr>
            <w:tcW w:w="2263" w:type="dxa"/>
          </w:tcPr>
          <w:p w:rsidRPr="00E00670" w:rsidR="00E00670" w:rsidP="0027004B" w:rsidRDefault="008C66F2" w14:paraId="19B25BDB" w14:textId="50B23FF0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proofErr w:type="gramStart"/>
            <w:r>
              <w:rPr>
                <w:rFonts w:ascii="Arial" w:hAnsi="Arial" w:eastAsia="Calibri" w:cs="Times New Roman"/>
              </w:rPr>
              <w:t>DCC</w:t>
            </w:r>
            <w:r w:rsidRPr="004330A6" w:rsidR="004330A6">
              <w:rPr>
                <w:rFonts w:ascii="Arial" w:hAnsi="Arial" w:eastAsia="Calibri" w:cs="Times New Roman"/>
              </w:rPr>
              <w:t xml:space="preserve"> bilag</w:t>
            </w:r>
            <w:proofErr w:type="gramEnd"/>
            <w:r w:rsidRPr="004330A6" w:rsidR="004330A6">
              <w:rPr>
                <w:rFonts w:ascii="Arial" w:hAnsi="Arial" w:eastAsia="Calibri" w:cs="Times New Roman"/>
              </w:rPr>
              <w:t xml:space="preserve"> 1</w:t>
            </w:r>
          </w:p>
        </w:tc>
        <w:tc>
          <w:tcPr>
            <w:tcW w:w="7365" w:type="dxa"/>
          </w:tcPr>
          <w:p w:rsidRPr="00E00670" w:rsidR="00E00670" w:rsidP="00E00670" w:rsidRDefault="008C66F2" w14:paraId="6A7A9B73" w14:textId="7244EC8F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Energinet</w:t>
            </w:r>
            <w:r w:rsidR="004330A6">
              <w:rPr>
                <w:rFonts w:ascii="Arial" w:hAnsi="Arial" w:eastAsia="Calibri" w:cs="Arial"/>
              </w:rPr>
              <w:t xml:space="preserve"> </w:t>
            </w:r>
            <w:r>
              <w:rPr>
                <w:rFonts w:ascii="Arial" w:hAnsi="Arial" w:eastAsia="Calibri" w:cs="Arial"/>
              </w:rPr>
              <w:t>–</w:t>
            </w:r>
            <w:r w:rsidR="004330A6">
              <w:rPr>
                <w:rFonts w:ascii="Arial" w:hAnsi="Arial" w:eastAsia="Calibri" w:cs="Arial"/>
              </w:rPr>
              <w:t xml:space="preserve"> </w:t>
            </w:r>
            <w:r>
              <w:rPr>
                <w:rFonts w:ascii="Arial" w:hAnsi="Arial" w:eastAsia="Calibri" w:cs="Arial"/>
              </w:rPr>
              <w:t>Godkendt - Kravdokument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E00670" w:rsidTr="0027004B" w14:paraId="4DCA1293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8C66F2" w14:paraId="344F601E" w14:textId="16C0A534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proofErr w:type="gramStart"/>
            <w:r>
              <w:rPr>
                <w:rFonts w:ascii="Arial" w:hAnsi="Arial" w:eastAsia="Calibri" w:cs="Times New Roman"/>
              </w:rPr>
              <w:t>DCC</w:t>
            </w:r>
            <w:r w:rsidRPr="004330A6" w:rsidR="004330A6">
              <w:rPr>
                <w:rFonts w:ascii="Arial" w:hAnsi="Arial" w:eastAsia="Calibri" w:cs="Times New Roman"/>
              </w:rPr>
              <w:t xml:space="preserve"> bilag</w:t>
            </w:r>
            <w:proofErr w:type="gramEnd"/>
            <w:r w:rsidRPr="004330A6" w:rsidR="004330A6">
              <w:rPr>
                <w:rFonts w:ascii="Arial" w:hAnsi="Arial" w:eastAsia="Calibri" w:cs="Times New Roman"/>
              </w:rPr>
              <w:t xml:space="preserve"> 1</w:t>
            </w:r>
            <w:r>
              <w:rPr>
                <w:rFonts w:ascii="Arial" w:hAnsi="Arial" w:eastAsia="Calibri" w:cs="Times New Roman"/>
              </w:rPr>
              <w:t>B</w:t>
            </w:r>
          </w:p>
        </w:tc>
        <w:tc>
          <w:tcPr>
            <w:tcW w:w="7365" w:type="dxa"/>
          </w:tcPr>
          <w:p w:rsidRPr="00E00670" w:rsidR="00E00670" w:rsidP="00E00670" w:rsidRDefault="004330A6" w14:paraId="64272BD9" w14:textId="40D790C6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</w:t>
            </w:r>
            <w:r w:rsidR="008C66F2">
              <w:rPr>
                <w:rFonts w:ascii="Arial" w:hAnsi="Arial" w:eastAsia="Calibri" w:cs="Arial"/>
              </w:rPr>
              <w:t>–</w:t>
            </w:r>
            <w:r>
              <w:rPr>
                <w:rFonts w:ascii="Arial" w:hAnsi="Arial" w:eastAsia="Calibri" w:cs="Arial"/>
              </w:rPr>
              <w:t xml:space="preserve"> </w:t>
            </w:r>
            <w:r w:rsidR="008C66F2">
              <w:rPr>
                <w:rFonts w:ascii="Arial" w:hAnsi="Arial" w:eastAsia="Calibri" w:cs="Arial"/>
              </w:rPr>
              <w:t>Godkendt - G</w:t>
            </w:r>
            <w:r w:rsidRPr="004330A6">
              <w:rPr>
                <w:rFonts w:ascii="Arial" w:hAnsi="Arial" w:eastAsia="Calibri" w:cs="Times New Roman"/>
              </w:rPr>
              <w:t>enerisk signalliste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4330A6" w:rsidTr="0027004B" w14:paraId="663CF888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8C66F2" w14:paraId="5C377D13" w14:textId="5483B89F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proofErr w:type="gramStart"/>
            <w:r>
              <w:rPr>
                <w:rFonts w:ascii="Arial" w:hAnsi="Arial" w:eastAsia="Calibri" w:cs="Times New Roman"/>
              </w:rPr>
              <w:t>DCC</w:t>
            </w:r>
            <w:r w:rsidRPr="004330A6" w:rsidR="004330A6">
              <w:rPr>
                <w:rFonts w:ascii="Arial" w:hAnsi="Arial" w:eastAsia="Calibri" w:cs="Times New Roman"/>
              </w:rPr>
              <w:t xml:space="preserve"> bilag</w:t>
            </w:r>
            <w:proofErr w:type="gramEnd"/>
            <w:r w:rsidRPr="004330A6" w:rsidR="004330A6">
              <w:rPr>
                <w:rFonts w:ascii="Arial" w:hAnsi="Arial" w:eastAsia="Calibri" w:cs="Times New Roman"/>
              </w:rPr>
              <w:t xml:space="preserve"> 1</w:t>
            </w:r>
            <w:r>
              <w:rPr>
                <w:rFonts w:ascii="Arial" w:hAnsi="Arial" w:eastAsia="Calibri" w:cs="Times New Roman"/>
              </w:rPr>
              <w:t>D</w:t>
            </w:r>
          </w:p>
        </w:tc>
        <w:tc>
          <w:tcPr>
            <w:tcW w:w="7365" w:type="dxa"/>
          </w:tcPr>
          <w:p w:rsidRPr="00E00670" w:rsidR="004330A6" w:rsidP="00E00670" w:rsidRDefault="004330A6" w14:paraId="57C61C6A" w14:textId="49CAC2A4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</w:t>
            </w:r>
            <w:r w:rsidR="008C66F2">
              <w:rPr>
                <w:rFonts w:ascii="Arial" w:hAnsi="Arial" w:eastAsia="Calibri" w:cs="Arial"/>
              </w:rPr>
              <w:t>–</w:t>
            </w:r>
            <w:r>
              <w:rPr>
                <w:rFonts w:ascii="Arial" w:hAnsi="Arial" w:eastAsia="Calibri" w:cs="Arial"/>
              </w:rPr>
              <w:t xml:space="preserve"> </w:t>
            </w:r>
            <w:r w:rsidR="008C66F2">
              <w:rPr>
                <w:rFonts w:ascii="Arial" w:hAnsi="Arial" w:eastAsia="Calibri" w:cs="Arial"/>
              </w:rPr>
              <w:t>Godkendt - K</w:t>
            </w:r>
            <w:r w:rsidRPr="004330A6">
              <w:rPr>
                <w:rFonts w:ascii="Arial" w:hAnsi="Arial" w:eastAsia="Calibri" w:cs="Times New Roman"/>
              </w:rPr>
              <w:t>rav til simuleringsmodeller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4330A6" w:rsidTr="0027004B" w14:paraId="60A1F922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8C66F2" w14:paraId="4C175412" w14:textId="046CDBF9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proofErr w:type="gramStart"/>
            <w:r>
              <w:rPr>
                <w:rFonts w:ascii="Arial" w:hAnsi="Arial" w:eastAsia="Calibri" w:cs="Times New Roman"/>
              </w:rPr>
              <w:t>DCC</w:t>
            </w:r>
            <w:r w:rsidRPr="004330A6" w:rsidR="004330A6">
              <w:rPr>
                <w:rFonts w:ascii="Arial" w:hAnsi="Arial" w:eastAsia="Calibri" w:cs="Times New Roman"/>
              </w:rPr>
              <w:t xml:space="preserve"> bilag</w:t>
            </w:r>
            <w:proofErr w:type="gramEnd"/>
            <w:r w:rsidRPr="004330A6" w:rsidR="004330A6">
              <w:rPr>
                <w:rFonts w:ascii="Arial" w:hAnsi="Arial" w:eastAsia="Calibri" w:cs="Times New Roman"/>
              </w:rPr>
              <w:t xml:space="preserve"> 1</w:t>
            </w:r>
            <w:r>
              <w:rPr>
                <w:rFonts w:ascii="Arial" w:hAnsi="Arial" w:eastAsia="Calibri" w:cs="Times New Roman"/>
              </w:rPr>
              <w:t>F</w:t>
            </w:r>
          </w:p>
        </w:tc>
        <w:tc>
          <w:tcPr>
            <w:tcW w:w="7365" w:type="dxa"/>
          </w:tcPr>
          <w:p w:rsidRPr="00E00670" w:rsidR="004330A6" w:rsidP="00E00670" w:rsidRDefault="004330A6" w14:paraId="36010823" w14:textId="4F16AEB0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</w:t>
            </w:r>
            <w:r w:rsidR="008C66F2">
              <w:rPr>
                <w:rFonts w:ascii="Arial" w:hAnsi="Arial" w:eastAsia="Calibri" w:cs="Arial"/>
              </w:rPr>
              <w:t>–</w:t>
            </w:r>
            <w:r>
              <w:rPr>
                <w:rFonts w:ascii="Arial" w:hAnsi="Arial" w:eastAsia="Calibri" w:cs="Arial"/>
              </w:rPr>
              <w:t xml:space="preserve"> </w:t>
            </w:r>
            <w:r w:rsidR="008C66F2">
              <w:rPr>
                <w:rFonts w:ascii="Arial" w:hAnsi="Arial" w:eastAsia="Calibri" w:cs="Times New Roman"/>
              </w:rPr>
              <w:t>Godkendt – Tilslutningsproces for anlæg på DSO-niveau</w:t>
            </w:r>
          </w:p>
        </w:tc>
      </w:tr>
    </w:tbl>
    <w:p w:rsidRPr="00E00670" w:rsidR="00E00670" w:rsidP="00E00670" w:rsidRDefault="00E00670" w14:paraId="4B5C9B1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14D82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3AB6E0BB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00670">
              <w:rPr>
                <w:rFonts w:ascii="Arial" w:hAnsi="Arial" w:eastAsia="Calibri" w:cs="Arial"/>
              </w:rPr>
              <w:t xml:space="preserve"> forskrifter</w:t>
            </w:r>
          </w:p>
        </w:tc>
      </w:tr>
      <w:tr w:rsidRPr="00E00670" w:rsidR="00E00670" w:rsidTr="0027004B" w14:paraId="3E26D6F2" w14:textId="77777777">
        <w:tc>
          <w:tcPr>
            <w:tcW w:w="2263" w:type="dxa"/>
          </w:tcPr>
          <w:p w:rsidRPr="00EB11C8" w:rsidR="00E00670" w:rsidP="0027004B" w:rsidRDefault="00EB11C8" w14:paraId="43562BA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5BD60FB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00670" w:rsidTr="0027004B" w14:paraId="38A22F39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E00670" w14:paraId="7310E378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D1 </w:t>
            </w:r>
          </w:p>
        </w:tc>
        <w:tc>
          <w:tcPr>
            <w:tcW w:w="7365" w:type="dxa"/>
          </w:tcPr>
          <w:p w:rsidRPr="00E00670" w:rsidR="00E00670" w:rsidP="00E00670" w:rsidRDefault="00E00670" w14:paraId="69F35F7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Afregningsmåling og afregningsgrundlag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47F85E3F" w14:textId="77777777">
        <w:trPr>
          <w:trHeight w:val="244"/>
        </w:trPr>
        <w:tc>
          <w:tcPr>
            <w:tcW w:w="2263" w:type="dxa"/>
          </w:tcPr>
          <w:p w:rsidRPr="00E00670" w:rsidR="00E00670" w:rsidP="0027004B" w:rsidRDefault="00E00670" w14:paraId="40FA732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D2</w:t>
            </w:r>
          </w:p>
        </w:tc>
        <w:tc>
          <w:tcPr>
            <w:tcW w:w="7365" w:type="dxa"/>
          </w:tcPr>
          <w:p w:rsidRPr="00E00670" w:rsidR="00E00670" w:rsidP="00E00670" w:rsidRDefault="00E00670" w14:paraId="631F6F2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Tekniske krav til </w:t>
            </w:r>
            <w:proofErr w:type="spellStart"/>
            <w:r w:rsidRPr="00E00670">
              <w:rPr>
                <w:rFonts w:ascii="Arial" w:hAnsi="Arial" w:eastAsia="Calibri" w:cs="Arial"/>
              </w:rPr>
              <w:t>elmåling</w:t>
            </w:r>
            <w:proofErr w:type="spellEnd"/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26106C" w:rsidTr="0027004B" w14:paraId="129E0623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1E447560" w14:textId="001DCA94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</w:p>
        </w:tc>
        <w:tc>
          <w:tcPr>
            <w:tcW w:w="7365" w:type="dxa"/>
          </w:tcPr>
          <w:p w:rsidRPr="00E00670" w:rsidR="0026106C" w:rsidP="0026106C" w:rsidRDefault="0026106C" w14:paraId="43579939" w14:textId="339F44C3">
            <w:pPr>
              <w:spacing w:after="0" w:line="240" w:lineRule="auto"/>
              <w:rPr>
                <w:rFonts w:ascii="Arial" w:hAnsi="Arial" w:eastAsia="Calibri" w:cs="Arial"/>
              </w:rPr>
            </w:pPr>
          </w:p>
        </w:tc>
      </w:tr>
      <w:tr w:rsidRPr="00E00670" w:rsidR="0026106C" w:rsidTr="0027004B" w14:paraId="06B11D67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535E2BCE" w14:textId="710383CE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</w:p>
        </w:tc>
        <w:tc>
          <w:tcPr>
            <w:tcW w:w="7365" w:type="dxa"/>
          </w:tcPr>
          <w:p w:rsidRPr="00E00670" w:rsidR="0026106C" w:rsidP="0026106C" w:rsidRDefault="0026106C" w14:paraId="5EC3556D" w14:textId="11F14C29">
            <w:pPr>
              <w:spacing w:after="0" w:line="240" w:lineRule="auto"/>
              <w:rPr>
                <w:rFonts w:ascii="Arial" w:hAnsi="Arial" w:eastAsia="Calibri" w:cs="Arial"/>
              </w:rPr>
            </w:pPr>
          </w:p>
        </w:tc>
      </w:tr>
    </w:tbl>
    <w:p w:rsidRPr="00E00670" w:rsidR="00901ECA" w:rsidP="00E00670" w:rsidRDefault="00901ECA" w14:paraId="53C1B3FC" w14:textId="77777777"/>
    <w:sectPr w:rsidRPr="00E00670" w:rsidR="00901ECA" w:rsidSect="0027004B">
      <w:headerReference w:type="firs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7DE8" w14:textId="77777777" w:rsidR="00114B4A" w:rsidRDefault="00114B4A">
      <w:r>
        <w:separator/>
      </w:r>
    </w:p>
  </w:endnote>
  <w:endnote w:type="continuationSeparator" w:id="0">
    <w:p w14:paraId="46FBE5E3" w14:textId="77777777" w:rsidR="00114B4A" w:rsidRDefault="0011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B3E5" w14:textId="77777777" w:rsidR="00114B4A" w:rsidRDefault="00114B4A">
      <w:r>
        <w:separator/>
      </w:r>
    </w:p>
  </w:footnote>
  <w:footnote w:type="continuationSeparator" w:id="0">
    <w:p w14:paraId="153154F9" w14:textId="77777777" w:rsidR="00114B4A" w:rsidRDefault="0011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51" w:rsidRDefault="00E00670" w14:paraId="7E107ED5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7A5E51" w:rsidRDefault="00CF0581" w14:paraId="59DEB76D" w14:textId="77777777">
    <w:pPr>
      <w:jc w:val="center"/>
      <w:rPr>
        <w:rFonts w:ascii="Arial" w:hAnsi="Arial"/>
        <w:b/>
        <w:sz w:val="28"/>
      </w:rPr>
    </w:pPr>
  </w:p>
  <w:p w:rsidR="007A5E51" w:rsidRDefault="00E00670" w14:paraId="502FA8CA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7A5E51" w:rsidRDefault="00E00670" w14:paraId="4F6B1F34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7A5E51" w:rsidRDefault="00CF0581" w14:paraId="5B98F537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12DC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1284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3169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C66F2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0581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2EF5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65A4-5EB6-4ABF-955D-953F5CF4416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245</ap:TotalTime>
  <ap:Pages>1</ap:Pages>
  <ap:Words>209</ap:Words>
  <ap:Characters>1436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1642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Jan Rasmussen</lastModifiedBy>
  <revision>15</revision>
  <lastPrinted>2012-05-11T09:45:00.0000000Z</lastPrinted>
  <dcterms:created xsi:type="dcterms:W3CDTF">2018-09-25T07:37:00.0000000Z</dcterms:created>
  <dcterms:modified xsi:type="dcterms:W3CDTF">2019-07-17T09:04:00.0000000Z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d2019-16261</vt:lpwstr>
  </op:property>
  <op:property fmtid="{D5CDD505-2E9C-101B-9397-08002B2CF9AE}" pid="9" name="Dok_DokumentTitel">
    <vt:lpwstr>Bilag 7 - Relevante love og regler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4.0</vt:lpwstr>
  </op:property>
  <op:property fmtid="{D5CDD505-2E9C-101B-9397-08002B2CF9AE}" pid="39" name="Sag_SagsNummer">
    <vt:lpwstr>s2019-704</vt:lpwstr>
  </op:property>
  <op:property fmtid="{D5CDD505-2E9C-101B-9397-08002B2CF9AE}" pid="40" name="Sag_SagsTitel">
    <vt:lpwstr>Nettilslutningsaftaler - DCC</vt:lpwstr>
  </op:property>
  <op:property fmtid="{D5CDD505-2E9C-101B-9397-08002B2CF9AE}" pid="41" name="Sag_SagsAnsvarligFuldeNavn">
    <vt:lpwstr>Susanne L. Schuster</vt:lpwstr>
  </op:property>
  <op:property fmtid="{D5CDD505-2E9C-101B-9397-08002B2CF9AE}" pid="42" name="Sag_SagsAnsvarligInitialet">
    <vt:lpwstr>SLS</vt:lpwstr>
  </op:property>
  <op:property fmtid="{D5CDD505-2E9C-101B-9397-08002B2CF9AE}" pid="43" name="Sag_SagsAnsvarligEmail">
    <vt:lpwstr>SLS@danskenergi.dk</vt:lpwstr>
  </op:property>
  <op:property fmtid="{D5CDD505-2E9C-101B-9397-08002B2CF9AE}" pid="44" name="Sag_SagsAnsvarligTelefon">
    <vt:lpwstr>+45 22 75 04 28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